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9C2" w:rsidRPr="0029542A" w:rsidRDefault="003249C2" w:rsidP="003249C2">
      <w:pPr>
        <w:pStyle w:val="S00-Titleofthepaper"/>
      </w:pPr>
      <w:bookmarkStart w:id="0" w:name="Title_2"/>
      <w:bookmarkStart w:id="1" w:name="_GoBack"/>
      <w:bookmarkEnd w:id="1"/>
      <w:r w:rsidRPr="0029542A">
        <w:t>Manuscript Title in Title Case</w:t>
      </w:r>
      <w:bookmarkEnd w:id="0"/>
      <w:r w:rsidRPr="0029542A">
        <w:br/>
        <w:t>(Each Word of the Title Should be Capitalised)</w:t>
      </w:r>
    </w:p>
    <w:p w:rsidR="003249C2" w:rsidRPr="00554723" w:rsidRDefault="003249C2" w:rsidP="003249C2">
      <w:pPr>
        <w:pStyle w:val="S11-LeadAuthor"/>
      </w:pPr>
      <w:bookmarkStart w:id="2" w:name="Author_1"/>
      <w:r>
        <w:t>Presenting</w:t>
      </w:r>
      <w:r w:rsidRPr="00554723">
        <w:t xml:space="preserve"> Author</w:t>
      </w:r>
      <w:bookmarkEnd w:id="2"/>
      <w:r w:rsidRPr="00554723">
        <w:t xml:space="preserve"> (Name &amp; Family name)</w:t>
      </w:r>
    </w:p>
    <w:p w:rsidR="003249C2" w:rsidRPr="0029542A" w:rsidRDefault="003249C2" w:rsidP="003249C2">
      <w:pPr>
        <w:pStyle w:val="S10-AuthorAffilliation"/>
        <w:rPr>
          <w:noProof w:val="0"/>
        </w:rPr>
      </w:pPr>
      <w:r w:rsidRPr="0029542A">
        <w:rPr>
          <w:noProof w:val="0"/>
        </w:rPr>
        <w:t>Organisation</w:t>
      </w:r>
    </w:p>
    <w:p w:rsidR="003249C2" w:rsidRPr="0029542A" w:rsidRDefault="003249C2" w:rsidP="003249C2">
      <w:pPr>
        <w:pStyle w:val="S10-AuthorAffilliation"/>
        <w:rPr>
          <w:noProof w:val="0"/>
        </w:rPr>
      </w:pPr>
      <w:r w:rsidRPr="0029542A">
        <w:rPr>
          <w:noProof w:val="0"/>
        </w:rPr>
        <w:t>Ad</w:t>
      </w:r>
      <w:r>
        <w:rPr>
          <w:noProof w:val="0"/>
        </w:rPr>
        <w:t>d</w:t>
      </w:r>
      <w:r w:rsidRPr="0029542A">
        <w:rPr>
          <w:noProof w:val="0"/>
        </w:rPr>
        <w:t>ress</w:t>
      </w:r>
    </w:p>
    <w:p w:rsidR="003249C2" w:rsidRPr="0029542A" w:rsidRDefault="003249C2" w:rsidP="003249C2">
      <w:pPr>
        <w:pStyle w:val="S10-AuthorAffilliation"/>
        <w:rPr>
          <w:noProof w:val="0"/>
        </w:rPr>
      </w:pPr>
      <w:r w:rsidRPr="0029542A">
        <w:rPr>
          <w:noProof w:val="0"/>
        </w:rPr>
        <w:t>ZIP Code</w:t>
      </w:r>
      <w:r>
        <w:rPr>
          <w:noProof w:val="0"/>
        </w:rPr>
        <w:t>,</w:t>
      </w:r>
      <w:r w:rsidRPr="0029542A">
        <w:rPr>
          <w:noProof w:val="0"/>
        </w:rPr>
        <w:t xml:space="preserve"> City, Country</w:t>
      </w:r>
    </w:p>
    <w:p w:rsidR="003249C2" w:rsidRPr="0029542A" w:rsidRDefault="003249C2" w:rsidP="003249C2">
      <w:pPr>
        <w:pStyle w:val="S10-AuthorAffilliation"/>
        <w:rPr>
          <w:noProof w:val="0"/>
        </w:rPr>
      </w:pPr>
      <w:r w:rsidRPr="0029542A">
        <w:rPr>
          <w:noProof w:val="0"/>
        </w:rPr>
        <w:t>author.one@email.com</w:t>
      </w:r>
    </w:p>
    <w:p w:rsidR="003249C2" w:rsidRPr="0029542A" w:rsidRDefault="003249C2" w:rsidP="003249C2">
      <w:pPr>
        <w:pStyle w:val="S11-Authorname"/>
        <w:rPr>
          <w:lang w:val="en-GB"/>
        </w:rPr>
      </w:pPr>
      <w:r w:rsidRPr="0029542A">
        <w:rPr>
          <w:lang w:val="en-GB"/>
        </w:rPr>
        <w:t>Other Authors</w:t>
      </w:r>
      <w:r>
        <w:rPr>
          <w:lang w:val="en-GB"/>
        </w:rPr>
        <w:t xml:space="preserve"> (Name &amp; Family name) – if more separate with commas</w:t>
      </w:r>
    </w:p>
    <w:p w:rsidR="003249C2" w:rsidRPr="0029542A" w:rsidRDefault="003249C2" w:rsidP="003249C2">
      <w:pPr>
        <w:pStyle w:val="S10-AuthorAffilliation"/>
        <w:rPr>
          <w:noProof w:val="0"/>
        </w:rPr>
      </w:pPr>
      <w:r w:rsidRPr="0029542A">
        <w:rPr>
          <w:noProof w:val="0"/>
        </w:rPr>
        <w:t>Organisation</w:t>
      </w:r>
    </w:p>
    <w:p w:rsidR="003249C2" w:rsidRPr="0029542A" w:rsidRDefault="003249C2" w:rsidP="003249C2">
      <w:pPr>
        <w:pStyle w:val="S10-AuthorAffilliation"/>
        <w:rPr>
          <w:noProof w:val="0"/>
        </w:rPr>
      </w:pPr>
      <w:r w:rsidRPr="0029542A">
        <w:rPr>
          <w:noProof w:val="0"/>
        </w:rPr>
        <w:t>Ad</w:t>
      </w:r>
      <w:r>
        <w:rPr>
          <w:noProof w:val="0"/>
        </w:rPr>
        <w:t>d</w:t>
      </w:r>
      <w:r w:rsidRPr="0029542A">
        <w:rPr>
          <w:noProof w:val="0"/>
        </w:rPr>
        <w:t>ress</w:t>
      </w:r>
    </w:p>
    <w:p w:rsidR="003249C2" w:rsidRPr="0029542A" w:rsidRDefault="003249C2" w:rsidP="003249C2">
      <w:pPr>
        <w:pStyle w:val="S10-AuthorAffilliation"/>
        <w:rPr>
          <w:noProof w:val="0"/>
        </w:rPr>
      </w:pPr>
      <w:r w:rsidRPr="0029542A">
        <w:rPr>
          <w:noProof w:val="0"/>
        </w:rPr>
        <w:t>ZIP Code</w:t>
      </w:r>
      <w:r>
        <w:rPr>
          <w:noProof w:val="0"/>
        </w:rPr>
        <w:t>,</w:t>
      </w:r>
      <w:r w:rsidRPr="0029542A">
        <w:rPr>
          <w:noProof w:val="0"/>
        </w:rPr>
        <w:t xml:space="preserve"> City, Country</w:t>
      </w:r>
    </w:p>
    <w:p w:rsidR="003249C2" w:rsidRPr="0029542A" w:rsidRDefault="003249C2" w:rsidP="003249C2">
      <w:pPr>
        <w:pStyle w:val="S10-AuthorAffilliation"/>
        <w:rPr>
          <w:noProof w:val="0"/>
        </w:rPr>
      </w:pPr>
      <w:r w:rsidRPr="0029542A">
        <w:rPr>
          <w:noProof w:val="0"/>
        </w:rPr>
        <w:t>author.</w:t>
      </w:r>
      <w:r>
        <w:rPr>
          <w:noProof w:val="0"/>
        </w:rPr>
        <w:t>two</w:t>
      </w:r>
      <w:r w:rsidRPr="0029542A">
        <w:rPr>
          <w:noProof w:val="0"/>
        </w:rPr>
        <w:t>@email.com, author.three@email.com</w:t>
      </w:r>
    </w:p>
    <w:p w:rsidR="003249C2" w:rsidRPr="0029542A" w:rsidRDefault="003249C2" w:rsidP="003249C2">
      <w:pPr>
        <w:pStyle w:val="S01-HeaderAbs"/>
      </w:pPr>
      <w:r w:rsidRPr="0029542A">
        <w:t>ABSTRACT</w:t>
      </w:r>
    </w:p>
    <w:p w:rsidR="003249C2" w:rsidRPr="0029542A" w:rsidRDefault="003249C2" w:rsidP="003249C2">
      <w:pPr>
        <w:pStyle w:val="S05-Paragraph"/>
      </w:pPr>
      <w:r w:rsidRPr="0029542A">
        <w:t>This file provides a template for writing papers for the conference. The conference proceedings will be published in an electronic format. The manuscript shall be written in compliance with these instructions.</w:t>
      </w:r>
    </w:p>
    <w:p w:rsidR="003249C2" w:rsidRPr="0029542A" w:rsidRDefault="003249C2" w:rsidP="003249C2">
      <w:pPr>
        <w:pStyle w:val="S02-Level1"/>
      </w:pPr>
      <w:bookmarkStart w:id="3" w:name="_Ref473037328"/>
      <w:r w:rsidRPr="0029542A">
        <w:t>INTRODUCTION</w:t>
      </w:r>
      <w:bookmarkEnd w:id="3"/>
    </w:p>
    <w:p w:rsidR="003249C2" w:rsidRPr="0029542A" w:rsidRDefault="003249C2" w:rsidP="003249C2">
      <w:pPr>
        <w:pStyle w:val="S05-Paragraph"/>
      </w:pPr>
      <w:r w:rsidRPr="0029542A">
        <w:t xml:space="preserve">It is expected that </w:t>
      </w:r>
      <w:r>
        <w:t xml:space="preserve">the </w:t>
      </w:r>
      <w:r w:rsidRPr="0029542A">
        <w:t xml:space="preserve">authors will submit carefully written and proofread material. Spelling and grammatical errors, as well as language usage problems, are not acceptable. </w:t>
      </w:r>
      <w:r>
        <w:t>The a</w:t>
      </w:r>
      <w:r w:rsidRPr="0029542A">
        <w:t xml:space="preserve">uthors should </w:t>
      </w:r>
      <w:r w:rsidRPr="004E5A02">
        <w:t>limit their papers to 8 pages</w:t>
      </w:r>
      <w:r w:rsidRPr="0029542A">
        <w:t>, presenting their results as concisely as possible.</w:t>
      </w:r>
    </w:p>
    <w:p w:rsidR="003249C2" w:rsidRPr="0029542A" w:rsidRDefault="003249C2" w:rsidP="003249C2">
      <w:pPr>
        <w:pStyle w:val="S02-Level1"/>
      </w:pPr>
      <w:r w:rsidRPr="0029542A">
        <w:t>PAPER FORMAT</w:t>
      </w:r>
    </w:p>
    <w:p w:rsidR="003249C2" w:rsidRPr="008E5204" w:rsidRDefault="003249C2" w:rsidP="003249C2">
      <w:pPr>
        <w:pStyle w:val="S05-Paragraph"/>
      </w:pPr>
      <w:r w:rsidRPr="0029542A">
        <w:t xml:space="preserve">The uniform outlook will help the reader to follow the proceedings. This can be obtained most easily if </w:t>
      </w:r>
      <w:r>
        <w:t xml:space="preserve">the </w:t>
      </w:r>
      <w:r w:rsidRPr="0029542A">
        <w:t xml:space="preserve">authors use this template file to construct their manuscripts. Please note the following details: this template is an </w:t>
      </w:r>
      <w:r w:rsidRPr="004E5A02">
        <w:t>A4 format</w:t>
      </w:r>
      <w:r w:rsidRPr="0029542A">
        <w:t xml:space="preserve"> with </w:t>
      </w:r>
      <w:r w:rsidRPr="004E5A02">
        <w:t>25 mm</w:t>
      </w:r>
      <w:r w:rsidRPr="0029542A">
        <w:t xml:space="preserve"> margins</w:t>
      </w:r>
      <w:r>
        <w:t xml:space="preserve"> on the</w:t>
      </w:r>
      <w:r w:rsidRPr="0029542A">
        <w:t xml:space="preserve"> </w:t>
      </w:r>
      <w:r w:rsidRPr="004E5A02">
        <w:t>left, right, top</w:t>
      </w:r>
      <w:r w:rsidRPr="0029542A">
        <w:t xml:space="preserve"> and </w:t>
      </w:r>
      <w:r>
        <w:t>bottom.</w:t>
      </w:r>
    </w:p>
    <w:p w:rsidR="003249C2" w:rsidRPr="0029542A" w:rsidRDefault="003249C2" w:rsidP="003249C2">
      <w:pPr>
        <w:pStyle w:val="S05-Paragraph"/>
      </w:pPr>
      <w:r w:rsidRPr="0029542A">
        <w:t xml:space="preserve">All text paragraphs should be single spaced; with </w:t>
      </w:r>
      <w:r>
        <w:t xml:space="preserve">the </w:t>
      </w:r>
      <w:r w:rsidRPr="0029542A">
        <w:t xml:space="preserve">first line indented for 10 mm. </w:t>
      </w:r>
      <w:r>
        <w:t>The p</w:t>
      </w:r>
      <w:r w:rsidRPr="0029542A">
        <w:t>osition and style of headings and subheadings should follow this example. No spaces shoul</w:t>
      </w:r>
      <w:r>
        <w:t>d be placed between paragraphs or headings and paragraphs. All format styles are predefined (all have names starting with S, following a two digit number) and available in the menu Styles.</w:t>
      </w:r>
    </w:p>
    <w:p w:rsidR="003249C2" w:rsidRPr="0029542A" w:rsidRDefault="003249C2" w:rsidP="003249C2">
      <w:pPr>
        <w:pStyle w:val="S03-Level2"/>
      </w:pPr>
      <w:r w:rsidRPr="008E5204">
        <w:t>Header</w:t>
      </w:r>
      <w:r w:rsidRPr="0029542A">
        <w:t>, Footer, Page Numbering</w:t>
      </w:r>
    </w:p>
    <w:p w:rsidR="003249C2" w:rsidRPr="00277399" w:rsidRDefault="003249C2" w:rsidP="003249C2">
      <w:pPr>
        <w:pStyle w:val="S05-Paragraph"/>
        <w:rPr>
          <w:lang w:val="sl-SI"/>
        </w:rPr>
      </w:pPr>
      <w:r w:rsidRPr="0029542A">
        <w:t xml:space="preserve">If this template is used when writing the manuscript, </w:t>
      </w:r>
      <w:r>
        <w:t xml:space="preserve">the headers and footers will be set </w:t>
      </w:r>
      <w:r w:rsidRPr="0029542A">
        <w:t xml:space="preserve">automatically. </w:t>
      </w:r>
      <w:r>
        <w:t>The a</w:t>
      </w:r>
      <w:r w:rsidRPr="0029542A">
        <w:t xml:space="preserve">uthors are only asked to replace the "NNN" with their paper number on the footer of the first page and on the header of other pages in order to set a unique page number in the Proceedings. The paper number is written on your letter of acceptance or can be obtained from </w:t>
      </w:r>
      <w:r>
        <w:t xml:space="preserve">the </w:t>
      </w:r>
      <w:r w:rsidRPr="0029542A">
        <w:t>web site of the conference (</w:t>
      </w:r>
      <w:hyperlink r:id="rId8" w:history="1">
        <w:r w:rsidR="000B71C5" w:rsidRPr="000B71C5">
          <w:rPr>
            <w:rStyle w:val="Hiperpovezava"/>
          </w:rPr>
          <w:t>www.djs.si/nene2022/</w:t>
        </w:r>
      </w:hyperlink>
      <w:r w:rsidRPr="0029542A">
        <w:t>) in the Conference Program section.</w:t>
      </w:r>
    </w:p>
    <w:p w:rsidR="003249C2" w:rsidRPr="0029542A" w:rsidRDefault="003249C2" w:rsidP="003249C2">
      <w:pPr>
        <w:pStyle w:val="S03-Level2"/>
      </w:pPr>
      <w:r w:rsidRPr="0029542A">
        <w:lastRenderedPageBreak/>
        <w:t>Fonts</w:t>
      </w:r>
    </w:p>
    <w:p w:rsidR="003249C2" w:rsidRPr="0029542A" w:rsidRDefault="003249C2" w:rsidP="003249C2">
      <w:pPr>
        <w:pStyle w:val="S05-Paragraph"/>
      </w:pPr>
      <w:r>
        <w:t>The p</w:t>
      </w:r>
      <w:r w:rsidRPr="0029542A">
        <w:t xml:space="preserve">apers should use </w:t>
      </w:r>
      <w:r>
        <w:t>12-point Times New R</w:t>
      </w:r>
      <w:r w:rsidRPr="004E5A02">
        <w:t>oman</w:t>
      </w:r>
      <w:r w:rsidRPr="0029542A">
        <w:t xml:space="preserve"> or equivalent. Times, Symbol or Arial fonts can be used in figures. It is recommended that </w:t>
      </w:r>
      <w:r>
        <w:t xml:space="preserve">the </w:t>
      </w:r>
      <w:r w:rsidRPr="0029542A">
        <w:t xml:space="preserve">text in figures is not smaller than 10-point font size. </w:t>
      </w:r>
      <w:r>
        <w:t>The a</w:t>
      </w:r>
      <w:r w:rsidRPr="0029542A">
        <w:t>uthors are discouraged from using other fonts.</w:t>
      </w:r>
    </w:p>
    <w:p w:rsidR="003249C2" w:rsidRPr="0029542A" w:rsidRDefault="003249C2" w:rsidP="003249C2">
      <w:pPr>
        <w:pStyle w:val="S03-Level2"/>
      </w:pPr>
      <w:r w:rsidRPr="0029542A">
        <w:t>Figures and Tables</w:t>
      </w:r>
    </w:p>
    <w:p w:rsidR="003249C2" w:rsidRPr="0029542A" w:rsidRDefault="003249C2" w:rsidP="003249C2">
      <w:pPr>
        <w:pStyle w:val="S05-Paragraph"/>
      </w:pPr>
      <w:r>
        <w:t>The f</w:t>
      </w:r>
      <w:r w:rsidRPr="0029542A">
        <w:t>igure captions and table headings should be sufficient to explain the figure or table without needing to refer to the text. Figures and tables not cited in the text should not be presented.</w:t>
      </w:r>
    </w:p>
    <w:p w:rsidR="003249C2" w:rsidRPr="0029542A" w:rsidRDefault="003249C2" w:rsidP="003249C2">
      <w:pPr>
        <w:pStyle w:val="S08-Table"/>
      </w:pPr>
      <w:r w:rsidRPr="0029542A">
        <w:t xml:space="preserve">Table </w:t>
      </w:r>
      <w:r>
        <w:fldChar w:fldCharType="begin"/>
      </w:r>
      <w:r>
        <w:instrText xml:space="preserve"> SEQ Table \* ARABIC </w:instrText>
      </w:r>
      <w:r>
        <w:fldChar w:fldCharType="separate"/>
      </w:r>
      <w:r w:rsidR="00DC165E">
        <w:rPr>
          <w:noProof/>
        </w:rPr>
        <w:t>1</w:t>
      </w:r>
      <w:r>
        <w:rPr>
          <w:noProof/>
        </w:rPr>
        <w:fldChar w:fldCharType="end"/>
      </w:r>
      <w:r w:rsidRPr="0029542A">
        <w:t xml:space="preserve">: </w:t>
      </w:r>
      <w:r w:rsidRPr="008E5204">
        <w:t>Example</w:t>
      </w:r>
      <w:r w:rsidRPr="0029542A">
        <w:t xml:space="preserv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836"/>
      </w:tblGrid>
      <w:tr w:rsidR="003249C2" w:rsidRPr="008E5204" w:rsidTr="00B853D8">
        <w:trPr>
          <w:jc w:val="center"/>
        </w:trPr>
        <w:tc>
          <w:tcPr>
            <w:tcW w:w="2550" w:type="dxa"/>
          </w:tcPr>
          <w:p w:rsidR="003249C2" w:rsidRPr="008E5204" w:rsidRDefault="003249C2" w:rsidP="00B853D8">
            <w:pPr>
              <w:pStyle w:val="S09-TableContent"/>
            </w:pPr>
            <w:r w:rsidRPr="008E5204">
              <w:t>Important dates</w:t>
            </w:r>
          </w:p>
        </w:tc>
        <w:tc>
          <w:tcPr>
            <w:tcW w:w="2836" w:type="dxa"/>
          </w:tcPr>
          <w:p w:rsidR="003249C2" w:rsidRPr="008E5204" w:rsidRDefault="003249C2" w:rsidP="00B853D8">
            <w:pPr>
              <w:pStyle w:val="S09-TableContent"/>
            </w:pPr>
          </w:p>
        </w:tc>
      </w:tr>
      <w:tr w:rsidR="003249C2" w:rsidRPr="008E5204" w:rsidTr="00B853D8">
        <w:trPr>
          <w:jc w:val="center"/>
        </w:trPr>
        <w:tc>
          <w:tcPr>
            <w:tcW w:w="2550" w:type="dxa"/>
          </w:tcPr>
          <w:p w:rsidR="003249C2" w:rsidRPr="000B71C5" w:rsidRDefault="003249C2" w:rsidP="00B853D8">
            <w:pPr>
              <w:pStyle w:val="S09-TableContent"/>
              <w:rPr>
                <w:lang w:val="en-SI"/>
              </w:rPr>
            </w:pPr>
            <w:r>
              <w:t>August 31, 20</w:t>
            </w:r>
            <w:r w:rsidR="000B71C5">
              <w:rPr>
                <w:lang w:val="en-SI"/>
              </w:rPr>
              <w:t>22</w:t>
            </w:r>
          </w:p>
        </w:tc>
        <w:tc>
          <w:tcPr>
            <w:tcW w:w="2836" w:type="dxa"/>
          </w:tcPr>
          <w:p w:rsidR="003249C2" w:rsidRPr="008E5204" w:rsidRDefault="003249C2" w:rsidP="00B853D8">
            <w:pPr>
              <w:pStyle w:val="S09-TableContent"/>
            </w:pPr>
            <w:r w:rsidRPr="008E5204">
              <w:t>Full length papers</w:t>
            </w:r>
          </w:p>
        </w:tc>
      </w:tr>
      <w:tr w:rsidR="003249C2" w:rsidRPr="008E5204" w:rsidTr="00B853D8">
        <w:trPr>
          <w:jc w:val="center"/>
        </w:trPr>
        <w:tc>
          <w:tcPr>
            <w:tcW w:w="2550" w:type="dxa"/>
          </w:tcPr>
          <w:p w:rsidR="003249C2" w:rsidRPr="000B71C5" w:rsidRDefault="003249C2" w:rsidP="00B853D8">
            <w:pPr>
              <w:pStyle w:val="S09-TableContent"/>
              <w:rPr>
                <w:lang w:val="en-SI"/>
              </w:rPr>
            </w:pPr>
            <w:r>
              <w:t>November 15</w:t>
            </w:r>
            <w:r w:rsidRPr="008E5204">
              <w:t>, 20</w:t>
            </w:r>
            <w:r w:rsidR="000B71C5">
              <w:rPr>
                <w:lang w:val="en-SI"/>
              </w:rPr>
              <w:t>22</w:t>
            </w:r>
          </w:p>
        </w:tc>
        <w:tc>
          <w:tcPr>
            <w:tcW w:w="2836" w:type="dxa"/>
          </w:tcPr>
          <w:p w:rsidR="003249C2" w:rsidRPr="008E5204" w:rsidRDefault="003249C2" w:rsidP="00B853D8">
            <w:pPr>
              <w:pStyle w:val="S09-TableContent"/>
            </w:pPr>
            <w:r w:rsidRPr="00FA6EA9">
              <w:t>Proceedings</w:t>
            </w:r>
          </w:p>
        </w:tc>
      </w:tr>
    </w:tbl>
    <w:p w:rsidR="000B71C5" w:rsidRDefault="000B71C5" w:rsidP="003249C2">
      <w:pPr>
        <w:pStyle w:val="S05-Paragraph"/>
      </w:pPr>
    </w:p>
    <w:p w:rsidR="003249C2" w:rsidRPr="0029542A" w:rsidRDefault="003249C2" w:rsidP="003249C2">
      <w:pPr>
        <w:pStyle w:val="S05-Paragraph"/>
      </w:pPr>
      <w:r>
        <w:t>The t</w:t>
      </w:r>
      <w:r w:rsidRPr="0029542A">
        <w:t xml:space="preserve">ables and figures should be placed close after </w:t>
      </w:r>
      <w:r>
        <w:t xml:space="preserve">the paragraph of </w:t>
      </w:r>
      <w:r w:rsidRPr="0029542A">
        <w:t>their first</w:t>
      </w:r>
      <w:r>
        <w:t xml:space="preserve"> mentioning</w:t>
      </w:r>
      <w:r w:rsidRPr="0029542A">
        <w:t>. All figures and tables sh</w:t>
      </w:r>
      <w:r>
        <w:t>all</w:t>
      </w:r>
      <w:r w:rsidRPr="0029542A">
        <w:t xml:space="preserve"> be numbered with Arabic numerals. </w:t>
      </w:r>
      <w:r>
        <w:t>The t</w:t>
      </w:r>
      <w:r w:rsidRPr="0029542A">
        <w:t>able headings sh</w:t>
      </w:r>
      <w:r>
        <w:t>all</w:t>
      </w:r>
      <w:r w:rsidRPr="0029542A">
        <w:t xml:space="preserve"> be centred </w:t>
      </w:r>
      <w:r w:rsidRPr="004E5A02">
        <w:t>above</w:t>
      </w:r>
      <w:r w:rsidRPr="0029542A">
        <w:t xml:space="preserve"> the tables. </w:t>
      </w:r>
      <w:r>
        <w:t>The f</w:t>
      </w:r>
      <w:r w:rsidRPr="0029542A">
        <w:t xml:space="preserve">igure captions should be centred </w:t>
      </w:r>
      <w:r w:rsidRPr="004E5A02">
        <w:t>below</w:t>
      </w:r>
      <w:r>
        <w:t xml:space="preserve"> the figures.</w:t>
      </w:r>
    </w:p>
    <w:p w:rsidR="003249C2" w:rsidRPr="0029542A" w:rsidRDefault="00DC165E" w:rsidP="003249C2">
      <w:pPr>
        <w:pStyle w:val="S08-Table"/>
        <w:rPr>
          <w:lang w:eastAsia="sl-SI"/>
        </w:rPr>
      </w:pPr>
      <w:r>
        <w:rPr>
          <w:noProof/>
          <w:lang w:val="sl-SI" w:eastAsia="sl-SI"/>
        </w:rPr>
        <w:drawing>
          <wp:inline distT="0" distB="0" distL="0" distR="0">
            <wp:extent cx="5143500" cy="3168650"/>
            <wp:effectExtent l="0" t="0" r="0" b="0"/>
            <wp:docPr id="1" name="Slika 1" descr="GHB_sunset_Kitt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B_sunset_Kitty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0" cy="3168650"/>
                    </a:xfrm>
                    <a:prstGeom prst="rect">
                      <a:avLst/>
                    </a:prstGeom>
                    <a:noFill/>
                    <a:ln>
                      <a:noFill/>
                    </a:ln>
                  </pic:spPr>
                </pic:pic>
              </a:graphicData>
            </a:graphic>
          </wp:inline>
        </w:drawing>
      </w:r>
    </w:p>
    <w:p w:rsidR="003249C2" w:rsidRPr="000B71C5" w:rsidRDefault="003249C2" w:rsidP="003249C2">
      <w:pPr>
        <w:pStyle w:val="S08-Table"/>
        <w:rPr>
          <w:lang w:val="en-SI"/>
        </w:rPr>
      </w:pPr>
      <w:r w:rsidRPr="0029542A">
        <w:t xml:space="preserve">Figure </w:t>
      </w:r>
      <w:r>
        <w:fldChar w:fldCharType="begin"/>
      </w:r>
      <w:r>
        <w:instrText xml:space="preserve"> SEQ Figure \* ARABIC </w:instrText>
      </w:r>
      <w:r>
        <w:fldChar w:fldCharType="separate"/>
      </w:r>
      <w:r w:rsidR="00DC165E">
        <w:rPr>
          <w:noProof/>
        </w:rPr>
        <w:t>1</w:t>
      </w:r>
      <w:r>
        <w:rPr>
          <w:noProof/>
        </w:rPr>
        <w:fldChar w:fldCharType="end"/>
      </w:r>
      <w:r w:rsidRPr="004E5A02">
        <w:t>:</w:t>
      </w:r>
      <w:r w:rsidRPr="0029542A">
        <w:t xml:space="preserve"> Example figure –</w:t>
      </w:r>
      <w:r>
        <w:t xml:space="preserve"> </w:t>
      </w:r>
      <w:r w:rsidR="000B71C5">
        <w:rPr>
          <w:lang w:val="en-SI"/>
        </w:rPr>
        <w:t>Grand hotel Bernardin</w:t>
      </w:r>
    </w:p>
    <w:p w:rsidR="003249C2" w:rsidRPr="0029542A" w:rsidRDefault="003249C2" w:rsidP="003249C2">
      <w:pPr>
        <w:pStyle w:val="S05-Paragraph"/>
      </w:pPr>
      <w:r w:rsidRPr="0029542A">
        <w:t xml:space="preserve">Please </w:t>
      </w:r>
      <w:r>
        <w:t>use “In Line with Text” text wrapping for figures – c</w:t>
      </w:r>
      <w:r w:rsidRPr="00BD6B68">
        <w:t>lick</w:t>
      </w:r>
      <w:r>
        <w:t xml:space="preserve"> the image, then</w:t>
      </w:r>
      <w:r w:rsidRPr="00BD6B68">
        <w:t xml:space="preserve"> </w:t>
      </w:r>
      <w:r>
        <w:t>c</w:t>
      </w:r>
      <w:r w:rsidRPr="00BD6B68">
        <w:t xml:space="preserve">lick the Picture Tools Formatting tab. </w:t>
      </w:r>
      <w:r>
        <w:t>In the Text Wrapping menu c</w:t>
      </w:r>
      <w:r w:rsidRPr="00BD6B68">
        <w:t>hoose In line with Text.</w:t>
      </w:r>
    </w:p>
    <w:p w:rsidR="003249C2" w:rsidRDefault="003249C2" w:rsidP="003249C2">
      <w:pPr>
        <w:pStyle w:val="S03-Level2"/>
      </w:pPr>
      <w:r w:rsidRPr="0029542A">
        <w:t>Equations</w:t>
      </w:r>
    </w:p>
    <w:p w:rsidR="003249C2" w:rsidRPr="0029542A" w:rsidRDefault="003249C2" w:rsidP="003249C2">
      <w:pPr>
        <w:pStyle w:val="S05-Paragraph"/>
      </w:pPr>
      <w:r w:rsidRPr="0029542A">
        <w:t>Each equation should be presented on a separate line with a blank space above and below. The equations should be numbered consecutively at the outer right margin, as shown in Eq. (1) below.</w:t>
      </w:r>
    </w:p>
    <w:p w:rsidR="003249C2" w:rsidRPr="0029542A" w:rsidRDefault="003249C2" w:rsidP="003249C2">
      <w:pPr>
        <w:pStyle w:val="S12-Equation"/>
      </w:pPr>
      <w:r w:rsidRPr="0029542A">
        <w:object w:dxaOrig="1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17.5pt" o:ole="" fillcolor="window">
            <v:imagedata r:id="rId10" o:title=""/>
          </v:shape>
          <o:OLEObject Type="Embed" ProgID="Equation.3" ShapeID="_x0000_i1026" DrawAspect="Content" ObjectID="_1708841536" r:id="rId11"/>
        </w:object>
      </w:r>
      <w:r w:rsidRPr="0029542A">
        <w:tab/>
        <w:t>(</w:t>
      </w:r>
      <w:fldSimple w:instr=" SEQ eq \* MERGEFORMAT ">
        <w:r w:rsidR="00DC165E">
          <w:rPr>
            <w:noProof/>
          </w:rPr>
          <w:t>1</w:t>
        </w:r>
      </w:fldSimple>
      <w:r w:rsidRPr="0029542A">
        <w:t>)</w:t>
      </w:r>
    </w:p>
    <w:p w:rsidR="003249C2" w:rsidRPr="0029542A" w:rsidRDefault="003249C2" w:rsidP="003249C2">
      <w:pPr>
        <w:pStyle w:val="S03-Level2"/>
      </w:pPr>
      <w:bookmarkStart w:id="4" w:name="_Ref324937132"/>
      <w:r w:rsidRPr="0029542A">
        <w:t>References</w:t>
      </w:r>
      <w:bookmarkEnd w:id="4"/>
    </w:p>
    <w:p w:rsidR="003249C2" w:rsidRDefault="003249C2" w:rsidP="003249C2">
      <w:pPr>
        <w:pStyle w:val="S05-Paragraph"/>
      </w:pPr>
      <w:r w:rsidRPr="0029542A">
        <w:t xml:space="preserve">Reference numbers in the text </w:t>
      </w:r>
      <w:r>
        <w:t xml:space="preserve">should be designated by </w:t>
      </w:r>
      <w:r w:rsidRPr="0029542A">
        <w:t xml:space="preserve">square brackets, e.g., [1]. The references should be listed in the same order as cited in the text. </w:t>
      </w:r>
      <w:r>
        <w:t>Some examples of how to list</w:t>
      </w:r>
      <w:r w:rsidRPr="0029542A">
        <w:t xml:space="preserve"> references are given</w:t>
      </w:r>
      <w:r>
        <w:t xml:space="preserve"> in the Section References</w:t>
      </w:r>
      <w:r w:rsidRPr="0029542A">
        <w:t>.</w:t>
      </w:r>
    </w:p>
    <w:p w:rsidR="003249C2" w:rsidRPr="008860C6" w:rsidRDefault="003249C2" w:rsidP="003249C2">
      <w:pPr>
        <w:pStyle w:val="S02-Level1"/>
      </w:pPr>
      <w:r w:rsidRPr="008860C6">
        <w:t>Submitting the Manuscript</w:t>
      </w:r>
    </w:p>
    <w:p w:rsidR="003249C2" w:rsidRPr="0029542A" w:rsidRDefault="003249C2" w:rsidP="003249C2">
      <w:pPr>
        <w:pStyle w:val="S05-Paragraph"/>
      </w:pPr>
      <w:r w:rsidRPr="0029542A">
        <w:t xml:space="preserve">The </w:t>
      </w:r>
      <w:r>
        <w:t xml:space="preserve">MS Word </w:t>
      </w:r>
      <w:r w:rsidRPr="0029542A">
        <w:t xml:space="preserve">manuscripts should be submitted </w:t>
      </w:r>
      <w:r>
        <w:t xml:space="preserve">as a .doc or .docx file </w:t>
      </w:r>
      <w:r w:rsidRPr="0029542A">
        <w:t xml:space="preserve">electronically </w:t>
      </w:r>
      <w:r w:rsidRPr="00F20829">
        <w:t xml:space="preserve">through the conference website </w:t>
      </w:r>
      <w:hyperlink r:id="rId12" w:history="1">
        <w:r w:rsidR="000B71C5" w:rsidRPr="000B71C5">
          <w:rPr>
            <w:rStyle w:val="Hiperpovezava"/>
          </w:rPr>
          <w:t>www.djs.si/nene2022/</w:t>
        </w:r>
      </w:hyperlink>
      <w:r w:rsidRPr="00EF2C85">
        <w:t xml:space="preserve"> before </w:t>
      </w:r>
      <w:r>
        <w:t>August 31, 20</w:t>
      </w:r>
      <w:r w:rsidR="000B71C5">
        <w:rPr>
          <w:lang w:val="en-SI"/>
        </w:rPr>
        <w:t>22</w:t>
      </w:r>
      <w:r w:rsidRPr="0029542A">
        <w:t>.</w:t>
      </w:r>
      <w:r>
        <w:t xml:space="preserve"> The same account as used for the submittal of the abstract should be used for the submission of the paper. </w:t>
      </w:r>
      <w:r w:rsidRPr="000E76AD">
        <w:t>Please</w:t>
      </w:r>
      <w:r>
        <w:t xml:space="preserve"> login and</w:t>
      </w:r>
      <w:r w:rsidRPr="000E76AD">
        <w:t xml:space="preserve"> upload the paper in the My Abstracts and Papers tab.</w:t>
      </w:r>
    </w:p>
    <w:p w:rsidR="003249C2" w:rsidRPr="0029542A" w:rsidRDefault="003249C2" w:rsidP="003249C2">
      <w:pPr>
        <w:pStyle w:val="S01-HeaderAbs"/>
      </w:pPr>
      <w:r w:rsidRPr="008860C6">
        <w:t>ACKNOWLEDGMENTS</w:t>
      </w:r>
    </w:p>
    <w:p w:rsidR="003249C2" w:rsidRPr="0029542A" w:rsidRDefault="003249C2" w:rsidP="003249C2">
      <w:pPr>
        <w:pStyle w:val="S05-Paragraph"/>
      </w:pPr>
      <w:r w:rsidRPr="0029542A">
        <w:t>The organizer gratefully acknowledges the work done by all Organizing Committees of the Internation</w:t>
      </w:r>
      <w:r>
        <w:t>al Conferences Nuclear Energy for</w:t>
      </w:r>
      <w:r w:rsidRPr="0029542A">
        <w:t xml:space="preserve"> </w:t>
      </w:r>
      <w:r>
        <w:t>New</w:t>
      </w:r>
      <w:r w:rsidRPr="0029542A">
        <w:t xml:space="preserve"> Europe who prepared the first and the improved versions of </w:t>
      </w:r>
      <w:r>
        <w:t>the</w:t>
      </w:r>
      <w:r w:rsidRPr="0029542A">
        <w:t xml:space="preserve"> template.</w:t>
      </w:r>
    </w:p>
    <w:p w:rsidR="003249C2" w:rsidRPr="0029542A" w:rsidRDefault="003249C2" w:rsidP="003249C2">
      <w:pPr>
        <w:pStyle w:val="S01-HeaderAbs"/>
      </w:pPr>
      <w:bookmarkStart w:id="5" w:name="_Ref473034950"/>
      <w:r w:rsidRPr="0029542A">
        <w:t>REFERENCES</w:t>
      </w:r>
      <w:bookmarkEnd w:id="5"/>
    </w:p>
    <w:p w:rsidR="003249C2" w:rsidRDefault="003249C2" w:rsidP="003249C2">
      <w:pPr>
        <w:pStyle w:val="S07-Reference"/>
        <w:jc w:val="both"/>
      </w:pPr>
      <w:r>
        <w:t>H. L. Langhaar, S. C. Chu, Development in Theoretical and Applied Mechanics, Pergamon, New York, 1970, pp. 84-100. (for a book)</w:t>
      </w:r>
    </w:p>
    <w:p w:rsidR="003249C2" w:rsidRDefault="003249C2" w:rsidP="003249C2">
      <w:pPr>
        <w:pStyle w:val="S07-Reference"/>
        <w:jc w:val="both"/>
      </w:pPr>
      <w:r>
        <w:t>T. V. Vo, D. R. Edwards, "Development of In-Service Inspection Priorities for PWR", Nucl. Technol., 106, 1994, pp. 253-259. (for a paper in a journal)</w:t>
      </w:r>
    </w:p>
    <w:p w:rsidR="003249C2" w:rsidRDefault="003249C2" w:rsidP="003249C2">
      <w:pPr>
        <w:pStyle w:val="S07-Reference"/>
        <w:jc w:val="both"/>
      </w:pPr>
      <w:r>
        <w:t>J. E. Dendy Jr., B. Swartz, B. Wendroff, "Computing travelling wave solutions of a nonlinear heat equation". In: J. J. H. Miller, (Ed.), Topics in Numerical Analysis, Vol. III, Academic Press, London, 1977, pp. 447-463. (for a paper in a contributed volume)</w:t>
      </w:r>
    </w:p>
    <w:p w:rsidR="003249C2" w:rsidRPr="009D2155" w:rsidRDefault="003249C2" w:rsidP="003249C2">
      <w:pPr>
        <w:pStyle w:val="S07-Reference"/>
        <w:jc w:val="both"/>
      </w:pPr>
      <w:r>
        <w:t>R. Baltus, A. Rubbers, "Piping reliability improvement through passive seismic supports", Proc. Int. Conf. Nuclear Energy in Central Europe '99, Portorož, Slovenia, September 6-9, Nuclear Society of Slovenia, 1999, pp. 251-258. (for a paper in the proceedings)</w:t>
      </w:r>
    </w:p>
    <w:p w:rsidR="003249C2" w:rsidRPr="00A905CF" w:rsidRDefault="003249C2" w:rsidP="003249C2"/>
    <w:p w:rsidR="002C4750" w:rsidRDefault="002C4750"/>
    <w:sectPr w:rsidR="002C4750" w:rsidSect="000B71C5">
      <w:headerReference w:type="default" r:id="rId13"/>
      <w:footerReference w:type="default" r:id="rId14"/>
      <w:headerReference w:type="first" r:id="rId15"/>
      <w:footerReference w:type="first" r:id="rId16"/>
      <w:pgSz w:w="11906" w:h="16838" w:code="9"/>
      <w:pgMar w:top="1560" w:right="1418" w:bottom="1702" w:left="1418" w:header="567" w:footer="76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96A" w:rsidRDefault="008E096A" w:rsidP="003249C2">
      <w:r>
        <w:separator/>
      </w:r>
    </w:p>
  </w:endnote>
  <w:endnote w:type="continuationSeparator" w:id="0">
    <w:p w:rsidR="008E096A" w:rsidRDefault="008E096A" w:rsidP="0032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ED" w:rsidRPr="000B71C5" w:rsidRDefault="00DB40ED" w:rsidP="00DB40ED">
    <w:pPr>
      <w:pStyle w:val="Noga"/>
      <w:keepLines/>
      <w:tabs>
        <w:tab w:val="clear" w:pos="4153"/>
        <w:tab w:val="clear" w:pos="8306"/>
      </w:tabs>
      <w:ind w:firstLine="0"/>
      <w:jc w:val="center"/>
      <w:rPr>
        <w:color w:val="808080"/>
        <w:lang w:val="en-SI"/>
      </w:rPr>
    </w:pPr>
    <w:r w:rsidRPr="00385CFA">
      <w:rPr>
        <w:color w:val="808080"/>
        <w:lang w:val="en-GB"/>
      </w:rPr>
      <w:t xml:space="preserve">Proceedings of the </w:t>
    </w:r>
    <w:r w:rsidRPr="00385CFA">
      <w:rPr>
        <w:i/>
        <w:color w:val="808080"/>
        <w:lang w:val="en-GB"/>
      </w:rPr>
      <w:t>International Conference Nuclear Energy for New Europe</w:t>
    </w:r>
    <w:r w:rsidRPr="00385CFA">
      <w:rPr>
        <w:color w:val="808080"/>
        <w:lang w:val="en-GB"/>
      </w:rPr>
      <w:t xml:space="preserve">, Portorož, Slovenia, September </w:t>
    </w:r>
    <w:r w:rsidR="000B71C5">
      <w:rPr>
        <w:color w:val="808080"/>
        <w:lang w:val="en-SI"/>
      </w:rPr>
      <w:t>12</w:t>
    </w:r>
    <w:r>
      <w:rPr>
        <w:color w:val="808080"/>
        <w:lang w:val="en-GB"/>
      </w:rPr>
      <w:t xml:space="preserve"> – </w:t>
    </w:r>
    <w:r w:rsidRPr="00385CFA">
      <w:rPr>
        <w:color w:val="808080"/>
        <w:lang w:val="en-GB"/>
      </w:rPr>
      <w:t>1</w:t>
    </w:r>
    <w:r w:rsidR="000B71C5">
      <w:rPr>
        <w:color w:val="808080"/>
        <w:lang w:val="en-SI"/>
      </w:rPr>
      <w:t>5</w:t>
    </w:r>
    <w:r w:rsidRPr="00385CFA">
      <w:rPr>
        <w:color w:val="808080"/>
        <w:lang w:val="en-GB"/>
      </w:rPr>
      <w:t>, 20</w:t>
    </w:r>
    <w:r w:rsidR="000B71C5">
      <w:rPr>
        <w:color w:val="808080"/>
        <w:lang w:val="en-SI"/>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ED" w:rsidRPr="00385CFA" w:rsidRDefault="00DB40ED" w:rsidP="00DB40ED">
    <w:pPr>
      <w:pStyle w:val="Noga"/>
      <w:tabs>
        <w:tab w:val="clear" w:pos="4153"/>
        <w:tab w:val="clear" w:pos="8306"/>
      </w:tabs>
      <w:ind w:firstLine="0"/>
      <w:jc w:val="center"/>
      <w:rPr>
        <w:color w:val="808080"/>
        <w:lang w:val="sl-SI"/>
      </w:rPr>
    </w:pPr>
    <w:r w:rsidRPr="00385CFA">
      <w:rPr>
        <w:rStyle w:val="Besedilooznabemesta"/>
      </w:rPr>
      <w:t>NNN</w:t>
    </w:r>
    <w:r w:rsidRPr="00385CFA">
      <w:rPr>
        <w:color w:val="808080"/>
        <w:lang w:val="sl-SI"/>
      </w:rPr>
      <w:t>.</w:t>
    </w:r>
    <w:r w:rsidRPr="00385CFA">
      <w:rPr>
        <w:color w:val="808080"/>
        <w:lang w:val="sl-SI"/>
      </w:rPr>
      <w:fldChar w:fldCharType="begin"/>
    </w:r>
    <w:r w:rsidRPr="00385CFA">
      <w:rPr>
        <w:color w:val="808080"/>
        <w:lang w:val="sl-SI"/>
      </w:rPr>
      <w:instrText xml:space="preserve"> PAGE  \* Arabic  \* MERGEFORMAT </w:instrText>
    </w:r>
    <w:r w:rsidRPr="00385CFA">
      <w:rPr>
        <w:color w:val="808080"/>
        <w:lang w:val="sl-SI"/>
      </w:rPr>
      <w:fldChar w:fldCharType="separate"/>
    </w:r>
    <w:r>
      <w:rPr>
        <w:noProof/>
        <w:color w:val="808080"/>
        <w:lang w:val="sl-SI"/>
      </w:rPr>
      <w:t>1</w:t>
    </w:r>
    <w:r w:rsidRPr="00385CFA">
      <w:rPr>
        <w:color w:val="808080"/>
        <w:lang w:val="sl-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96A" w:rsidRDefault="008E096A" w:rsidP="003249C2">
      <w:r>
        <w:separator/>
      </w:r>
    </w:p>
  </w:footnote>
  <w:footnote w:type="continuationSeparator" w:id="0">
    <w:p w:rsidR="008E096A" w:rsidRDefault="008E096A" w:rsidP="00324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ED" w:rsidRDefault="00DB40ED" w:rsidP="00DB40ED">
    <w:pPr>
      <w:pStyle w:val="Noga"/>
      <w:tabs>
        <w:tab w:val="clear" w:pos="4153"/>
        <w:tab w:val="clear" w:pos="8306"/>
      </w:tabs>
      <w:ind w:firstLine="0"/>
      <w:jc w:val="center"/>
    </w:pPr>
    <w:r w:rsidRPr="00385CFA">
      <w:rPr>
        <w:rStyle w:val="Besedilooznabemesta"/>
      </w:rPr>
      <w:t>NNN</w:t>
    </w:r>
    <w:r w:rsidRPr="00385CFA">
      <w:rPr>
        <w:color w:val="808080"/>
        <w:lang w:val="sl-SI"/>
      </w:rPr>
      <w:t>.</w:t>
    </w:r>
    <w:r w:rsidRPr="00385CFA">
      <w:rPr>
        <w:color w:val="808080"/>
        <w:lang w:val="sl-SI"/>
      </w:rPr>
      <w:fldChar w:fldCharType="begin"/>
    </w:r>
    <w:r w:rsidRPr="00385CFA">
      <w:rPr>
        <w:color w:val="808080"/>
        <w:lang w:val="sl-SI"/>
      </w:rPr>
      <w:instrText xml:space="preserve"> PAGE  \* Arabic  \* MERGEFORMAT </w:instrText>
    </w:r>
    <w:r w:rsidRPr="00385CFA">
      <w:rPr>
        <w:color w:val="808080"/>
        <w:lang w:val="sl-SI"/>
      </w:rPr>
      <w:fldChar w:fldCharType="separate"/>
    </w:r>
    <w:r>
      <w:rPr>
        <w:noProof/>
        <w:color w:val="808080"/>
        <w:lang w:val="sl-SI"/>
      </w:rPr>
      <w:t>2</w:t>
    </w:r>
    <w:r w:rsidRPr="00385CFA">
      <w:rPr>
        <w:color w:val="808080"/>
        <w:lang w:val="sl-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0ED" w:rsidRDefault="00DC165E" w:rsidP="00B853D8">
    <w:pPr>
      <w:pStyle w:val="Glava"/>
      <w:tabs>
        <w:tab w:val="clear" w:pos="4153"/>
        <w:tab w:val="clear" w:pos="9072"/>
      </w:tabs>
      <w:ind w:firstLine="0"/>
      <w:jc w:val="left"/>
    </w:pPr>
    <w:r>
      <w:rPr>
        <w:noProof/>
      </w:rPr>
      <w:drawing>
        <wp:inline distT="0" distB="0" distL="0" distR="0">
          <wp:extent cx="2851150" cy="812800"/>
          <wp:effectExtent l="0" t="0" r="0" b="0"/>
          <wp:docPr id="3" name="Slika 3" descr="NENE2022_31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NE2022_31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1150" cy="812800"/>
                  </a:xfrm>
                  <a:prstGeom prst="rect">
                    <a:avLst/>
                  </a:prstGeom>
                  <a:noFill/>
                  <a:ln>
                    <a:noFill/>
                  </a:ln>
                </pic:spPr>
              </pic:pic>
            </a:graphicData>
          </a:graphic>
        </wp:inline>
      </w:drawing>
    </w:r>
  </w:p>
  <w:p w:rsidR="00F80D6D" w:rsidRPr="00614F7E" w:rsidRDefault="00F80D6D" w:rsidP="00B853D8">
    <w:pPr>
      <w:pStyle w:val="Glava"/>
      <w:tabs>
        <w:tab w:val="clear" w:pos="4153"/>
        <w:tab w:val="clear" w:pos="9072"/>
      </w:tabs>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1" w15:restartNumberingAfterBreak="0">
    <w:nsid w:val="388F062F"/>
    <w:multiLevelType w:val="multilevel"/>
    <w:tmpl w:val="DF0A19CE"/>
    <w:lvl w:ilvl="0">
      <w:start w:val="1"/>
      <w:numFmt w:val="decimal"/>
      <w:pStyle w:val="Naslov1"/>
      <w:lvlText w:val="%1"/>
      <w:lvlJc w:val="left"/>
      <w:pPr>
        <w:tabs>
          <w:tab w:val="num" w:pos="855"/>
        </w:tabs>
        <w:ind w:left="855" w:hanging="855"/>
      </w:pPr>
      <w:rPr>
        <w:rFonts w:hint="default"/>
      </w:rPr>
    </w:lvl>
    <w:lvl w:ilvl="1">
      <w:start w:val="1"/>
      <w:numFmt w:val="decimal"/>
      <w:pStyle w:val="Naslov2"/>
      <w:lvlText w:val="%1.%2"/>
      <w:lvlJc w:val="left"/>
      <w:pPr>
        <w:tabs>
          <w:tab w:val="num" w:pos="855"/>
        </w:tabs>
        <w:ind w:left="855" w:hanging="855"/>
      </w:pPr>
      <w:rPr>
        <w:rFonts w:hint="default"/>
      </w:rPr>
    </w:lvl>
    <w:lvl w:ilvl="2">
      <w:start w:val="1"/>
      <w:numFmt w:val="decimal"/>
      <w:pStyle w:val="Naslov3"/>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5E"/>
    <w:rsid w:val="00093349"/>
    <w:rsid w:val="000B25D0"/>
    <w:rsid w:val="000B71C5"/>
    <w:rsid w:val="000F2A87"/>
    <w:rsid w:val="002031CB"/>
    <w:rsid w:val="002C4750"/>
    <w:rsid w:val="003249C2"/>
    <w:rsid w:val="006800AB"/>
    <w:rsid w:val="00842A23"/>
    <w:rsid w:val="008E096A"/>
    <w:rsid w:val="00922D19"/>
    <w:rsid w:val="00A17F80"/>
    <w:rsid w:val="00A23F08"/>
    <w:rsid w:val="00B853D8"/>
    <w:rsid w:val="00C22D19"/>
    <w:rsid w:val="00C24DF0"/>
    <w:rsid w:val="00DB40ED"/>
    <w:rsid w:val="00DC165E"/>
    <w:rsid w:val="00DE7922"/>
    <w:rsid w:val="00F80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7CB493-08D2-4B6F-BB18-CA924287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249C2"/>
    <w:pPr>
      <w:ind w:firstLine="567"/>
      <w:jc w:val="both"/>
    </w:pPr>
    <w:rPr>
      <w:rFonts w:ascii="Times New Roman" w:eastAsia="Times New Roman" w:hAnsi="Times New Roman"/>
      <w:sz w:val="24"/>
      <w:lang w:val="en-GB" w:eastAsia="en-US"/>
    </w:rPr>
  </w:style>
  <w:style w:type="paragraph" w:styleId="Naslov1">
    <w:name w:val="heading 1"/>
    <w:aliases w:val="S2-Title 1"/>
    <w:next w:val="Navaden"/>
    <w:link w:val="Naslov1Znak"/>
    <w:qFormat/>
    <w:rsid w:val="003249C2"/>
    <w:pPr>
      <w:keepNext/>
      <w:numPr>
        <w:numId w:val="1"/>
      </w:numPr>
      <w:tabs>
        <w:tab w:val="clear" w:pos="855"/>
      </w:tabs>
      <w:spacing w:before="240" w:after="240"/>
      <w:ind w:left="567" w:hanging="567"/>
      <w:outlineLvl w:val="0"/>
    </w:pPr>
    <w:rPr>
      <w:rFonts w:ascii="Times New Roman" w:eastAsia="Times New Roman" w:hAnsi="Times New Roman"/>
      <w:b/>
      <w:caps/>
      <w:noProof/>
      <w:sz w:val="24"/>
      <w:lang w:val="en-GB" w:eastAsia="en-US"/>
    </w:rPr>
  </w:style>
  <w:style w:type="paragraph" w:styleId="Naslov2">
    <w:name w:val="heading 2"/>
    <w:basedOn w:val="Navaden"/>
    <w:next w:val="Navaden"/>
    <w:link w:val="Naslov2Znak"/>
    <w:semiHidden/>
    <w:qFormat/>
    <w:rsid w:val="003249C2"/>
    <w:pPr>
      <w:keepNext/>
      <w:numPr>
        <w:ilvl w:val="1"/>
        <w:numId w:val="1"/>
      </w:numPr>
      <w:tabs>
        <w:tab w:val="clear" w:pos="855"/>
      </w:tabs>
      <w:spacing w:after="240"/>
      <w:ind w:left="567" w:hanging="567"/>
      <w:outlineLvl w:val="1"/>
    </w:pPr>
    <w:rPr>
      <w:b/>
    </w:rPr>
  </w:style>
  <w:style w:type="paragraph" w:styleId="Naslov3">
    <w:name w:val="heading 3"/>
    <w:basedOn w:val="Navaden"/>
    <w:next w:val="Navaden"/>
    <w:link w:val="Naslov3Znak"/>
    <w:semiHidden/>
    <w:qFormat/>
    <w:rsid w:val="003249C2"/>
    <w:pPr>
      <w:keepNext/>
      <w:numPr>
        <w:ilvl w:val="2"/>
        <w:numId w:val="1"/>
      </w:numPr>
      <w:tabs>
        <w:tab w:val="clear" w:pos="855"/>
      </w:tabs>
      <w:spacing w:after="240"/>
      <w:ind w:left="567" w:hanging="567"/>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2-Title 1 Znak"/>
    <w:link w:val="Naslov1"/>
    <w:rsid w:val="003249C2"/>
    <w:rPr>
      <w:rFonts w:ascii="Times New Roman" w:eastAsia="Times New Roman" w:hAnsi="Times New Roman" w:cs="Times New Roman"/>
      <w:b/>
      <w:caps/>
      <w:noProof/>
      <w:sz w:val="24"/>
      <w:szCs w:val="20"/>
      <w:lang w:val="en-GB"/>
    </w:rPr>
  </w:style>
  <w:style w:type="character" w:customStyle="1" w:styleId="Naslov2Znak">
    <w:name w:val="Naslov 2 Znak"/>
    <w:link w:val="Naslov2"/>
    <w:semiHidden/>
    <w:rsid w:val="003249C2"/>
    <w:rPr>
      <w:rFonts w:ascii="Times New Roman" w:eastAsia="Times New Roman" w:hAnsi="Times New Roman" w:cs="Times New Roman"/>
      <w:b/>
      <w:sz w:val="24"/>
      <w:szCs w:val="20"/>
      <w:lang w:val="en-GB"/>
    </w:rPr>
  </w:style>
  <w:style w:type="character" w:customStyle="1" w:styleId="Naslov3Znak">
    <w:name w:val="Naslov 3 Znak"/>
    <w:link w:val="Naslov3"/>
    <w:semiHidden/>
    <w:rsid w:val="003249C2"/>
    <w:rPr>
      <w:rFonts w:ascii="Times New Roman" w:eastAsia="Times New Roman" w:hAnsi="Times New Roman" w:cs="Times New Roman"/>
      <w:sz w:val="24"/>
      <w:szCs w:val="20"/>
      <w:lang w:val="en-GB"/>
    </w:rPr>
  </w:style>
  <w:style w:type="paragraph" w:customStyle="1" w:styleId="S11-Authorname">
    <w:name w:val="S11-Author name"/>
    <w:rsid w:val="003249C2"/>
    <w:pPr>
      <w:spacing w:before="240"/>
      <w:jc w:val="center"/>
    </w:pPr>
    <w:rPr>
      <w:rFonts w:ascii="Times New Roman" w:eastAsia="Times New Roman" w:hAnsi="Times New Roman"/>
      <w:b/>
      <w:sz w:val="24"/>
      <w:lang w:val="en-US" w:eastAsia="en-US"/>
    </w:rPr>
  </w:style>
  <w:style w:type="paragraph" w:customStyle="1" w:styleId="S10-AuthorAffilliation">
    <w:name w:val="S10-Author Affilliation"/>
    <w:rsid w:val="003249C2"/>
    <w:pPr>
      <w:jc w:val="center"/>
    </w:pPr>
    <w:rPr>
      <w:rFonts w:ascii="Times New Roman" w:eastAsia="Times New Roman" w:hAnsi="Times New Roman"/>
      <w:noProof/>
      <w:sz w:val="24"/>
      <w:lang w:val="en-GB" w:eastAsia="en-US"/>
    </w:rPr>
  </w:style>
  <w:style w:type="paragraph" w:customStyle="1" w:styleId="S01-HeaderAbs">
    <w:name w:val="S01-Header (Abs."/>
    <w:aliases w:val="Ref.,Ack.)"/>
    <w:basedOn w:val="Naslov1"/>
    <w:qFormat/>
    <w:rsid w:val="003249C2"/>
    <w:pPr>
      <w:numPr>
        <w:numId w:val="0"/>
      </w:numPr>
      <w:spacing w:before="320"/>
    </w:pPr>
    <w:rPr>
      <w:noProof w:val="0"/>
      <w:lang w:val="en-US"/>
    </w:rPr>
  </w:style>
  <w:style w:type="paragraph" w:styleId="Glava">
    <w:name w:val="header"/>
    <w:basedOn w:val="Navaden"/>
    <w:link w:val="GlavaZnak"/>
    <w:semiHidden/>
    <w:rsid w:val="003249C2"/>
    <w:pPr>
      <w:tabs>
        <w:tab w:val="center" w:pos="4153"/>
        <w:tab w:val="right" w:pos="9072"/>
      </w:tabs>
    </w:pPr>
    <w:rPr>
      <w:sz w:val="18"/>
      <w:lang w:val="en-US"/>
    </w:rPr>
  </w:style>
  <w:style w:type="character" w:customStyle="1" w:styleId="GlavaZnak">
    <w:name w:val="Glava Znak"/>
    <w:link w:val="Glava"/>
    <w:semiHidden/>
    <w:rsid w:val="003249C2"/>
    <w:rPr>
      <w:rFonts w:ascii="Times New Roman" w:eastAsia="Times New Roman" w:hAnsi="Times New Roman" w:cs="Times New Roman"/>
      <w:sz w:val="18"/>
      <w:szCs w:val="20"/>
      <w:lang w:val="en-US"/>
    </w:rPr>
  </w:style>
  <w:style w:type="paragraph" w:styleId="Noga">
    <w:name w:val="footer"/>
    <w:basedOn w:val="Navaden"/>
    <w:link w:val="NogaZnak"/>
    <w:semiHidden/>
    <w:rsid w:val="003249C2"/>
    <w:pPr>
      <w:tabs>
        <w:tab w:val="center" w:pos="4153"/>
        <w:tab w:val="right" w:pos="8306"/>
      </w:tabs>
    </w:pPr>
    <w:rPr>
      <w:sz w:val="18"/>
      <w:lang w:val="en-US"/>
    </w:rPr>
  </w:style>
  <w:style w:type="character" w:customStyle="1" w:styleId="NogaZnak">
    <w:name w:val="Noga Znak"/>
    <w:link w:val="Noga"/>
    <w:semiHidden/>
    <w:rsid w:val="003249C2"/>
    <w:rPr>
      <w:rFonts w:ascii="Times New Roman" w:eastAsia="Times New Roman" w:hAnsi="Times New Roman" w:cs="Times New Roman"/>
      <w:sz w:val="18"/>
      <w:szCs w:val="20"/>
      <w:lang w:val="en-US"/>
    </w:rPr>
  </w:style>
  <w:style w:type="character" w:styleId="Hiperpovezava">
    <w:name w:val="Hyperlink"/>
    <w:semiHidden/>
    <w:rsid w:val="003249C2"/>
    <w:rPr>
      <w:color w:val="0000FF"/>
      <w:u w:val="single"/>
    </w:rPr>
  </w:style>
  <w:style w:type="character" w:styleId="Besedilooznabemesta">
    <w:name w:val="Placeholder Text"/>
    <w:uiPriority w:val="99"/>
    <w:semiHidden/>
    <w:rsid w:val="003249C2"/>
    <w:rPr>
      <w:color w:val="808080"/>
    </w:rPr>
  </w:style>
  <w:style w:type="paragraph" w:customStyle="1" w:styleId="S02-Level1">
    <w:name w:val="S02-Level1"/>
    <w:basedOn w:val="Naslov1"/>
    <w:qFormat/>
    <w:rsid w:val="003249C2"/>
    <w:pPr>
      <w:tabs>
        <w:tab w:val="num" w:pos="855"/>
      </w:tabs>
      <w:spacing w:before="320"/>
    </w:pPr>
    <w:rPr>
      <w:noProof w:val="0"/>
    </w:rPr>
  </w:style>
  <w:style w:type="paragraph" w:customStyle="1" w:styleId="S03-Level2">
    <w:name w:val="S03-Level2"/>
    <w:basedOn w:val="Naslov2"/>
    <w:qFormat/>
    <w:rsid w:val="003249C2"/>
    <w:pPr>
      <w:tabs>
        <w:tab w:val="num" w:pos="855"/>
      </w:tabs>
      <w:spacing w:before="240"/>
    </w:pPr>
  </w:style>
  <w:style w:type="paragraph" w:customStyle="1" w:styleId="S05-Paragraph">
    <w:name w:val="S05-Paragraph"/>
    <w:basedOn w:val="Navaden"/>
    <w:qFormat/>
    <w:rsid w:val="003249C2"/>
    <w:pPr>
      <w:spacing w:before="120" w:after="120"/>
    </w:pPr>
  </w:style>
  <w:style w:type="paragraph" w:customStyle="1" w:styleId="S12-Equation">
    <w:name w:val="S12-Equation"/>
    <w:basedOn w:val="Navaden"/>
    <w:qFormat/>
    <w:rsid w:val="003249C2"/>
    <w:pPr>
      <w:tabs>
        <w:tab w:val="right" w:pos="9072"/>
      </w:tabs>
    </w:pPr>
    <w:rPr>
      <w:position w:val="-10"/>
    </w:rPr>
  </w:style>
  <w:style w:type="paragraph" w:customStyle="1" w:styleId="S08-Table">
    <w:name w:val="S08-Table"/>
    <w:aliases w:val="Figure,Diagram"/>
    <w:qFormat/>
    <w:rsid w:val="003249C2"/>
    <w:pPr>
      <w:jc w:val="center"/>
    </w:pPr>
    <w:rPr>
      <w:rFonts w:ascii="Times New Roman" w:eastAsia="Times New Roman" w:hAnsi="Times New Roman"/>
      <w:sz w:val="24"/>
      <w:lang w:val="en-GB" w:eastAsia="en-US"/>
    </w:rPr>
  </w:style>
  <w:style w:type="paragraph" w:customStyle="1" w:styleId="S07-Reference">
    <w:name w:val="S07-Reference"/>
    <w:basedOn w:val="Navaden"/>
    <w:qFormat/>
    <w:rsid w:val="003249C2"/>
    <w:pPr>
      <w:numPr>
        <w:numId w:val="2"/>
      </w:numPr>
      <w:tabs>
        <w:tab w:val="clear" w:pos="360"/>
        <w:tab w:val="num" w:pos="567"/>
      </w:tabs>
      <w:spacing w:after="240"/>
      <w:ind w:left="567" w:hanging="567"/>
      <w:jc w:val="left"/>
    </w:pPr>
  </w:style>
  <w:style w:type="paragraph" w:customStyle="1" w:styleId="S00-Titleofthepaper">
    <w:name w:val="S00-Title of the paper"/>
    <w:basedOn w:val="Navaden"/>
    <w:qFormat/>
    <w:rsid w:val="003249C2"/>
    <w:pPr>
      <w:ind w:firstLine="0"/>
      <w:jc w:val="center"/>
    </w:pPr>
    <w:rPr>
      <w:rFonts w:ascii="Arial" w:hAnsi="Arial"/>
      <w:b/>
      <w:bCs/>
      <w:noProof/>
      <w:color w:val="000000"/>
      <w:sz w:val="28"/>
    </w:rPr>
  </w:style>
  <w:style w:type="paragraph" w:customStyle="1" w:styleId="S09-TableContent">
    <w:name w:val="S09-TableContent"/>
    <w:basedOn w:val="Navaden"/>
    <w:qFormat/>
    <w:rsid w:val="003249C2"/>
    <w:pPr>
      <w:ind w:firstLine="0"/>
      <w:jc w:val="left"/>
    </w:pPr>
  </w:style>
  <w:style w:type="paragraph" w:customStyle="1" w:styleId="S11-LeadAuthor">
    <w:name w:val="S11-Lead Author"/>
    <w:basedOn w:val="S11-Authorname"/>
    <w:qFormat/>
    <w:rsid w:val="003249C2"/>
    <w:rPr>
      <w:u w:val="single"/>
      <w:lang w:val="en-GB"/>
    </w:rPr>
  </w:style>
  <w:style w:type="character" w:styleId="Nerazreenaomemba">
    <w:name w:val="Unresolved Mention"/>
    <w:uiPriority w:val="99"/>
    <w:semiHidden/>
    <w:unhideWhenUsed/>
    <w:rsid w:val="000B7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iteN\Vesna\Konference\NENE2018\Templates\www.djs.si\nene202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iteN\Vesna\Konference\NENE2018\Templates\www.djs.si\nene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BA0037A-2624-4D5C-871E-BFCA4F2B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NENE2022_paper_template_MSWord.docx</Template>
  <TotalTime>0</TotalTime>
  <Pages>3</Pages>
  <Words>777</Words>
  <Characters>4433</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5200</CharactersWithSpaces>
  <SharedDoc>false</SharedDoc>
  <HLinks>
    <vt:vector size="12" baseType="variant">
      <vt:variant>
        <vt:i4>1114175</vt:i4>
      </vt:variant>
      <vt:variant>
        <vt:i4>15</vt:i4>
      </vt:variant>
      <vt:variant>
        <vt:i4>0</vt:i4>
      </vt:variant>
      <vt:variant>
        <vt:i4>5</vt:i4>
      </vt:variant>
      <vt:variant>
        <vt:lpwstr>\\GiteN\Vesna\Konference\NENE2018\Templates\www.djs.si\nene2022\</vt:lpwstr>
      </vt:variant>
      <vt:variant>
        <vt:lpwstr/>
      </vt:variant>
      <vt:variant>
        <vt:i4>1114175</vt:i4>
      </vt:variant>
      <vt:variant>
        <vt:i4>0</vt:i4>
      </vt:variant>
      <vt:variant>
        <vt:i4>0</vt:i4>
      </vt:variant>
      <vt:variant>
        <vt:i4>5</vt:i4>
      </vt:variant>
      <vt:variant>
        <vt:lpwstr>\\GiteN\Vesna\Konference\NENE2018\Templates\www.djs.si\nene2022\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cp:lastModifiedBy>
  <cp:revision>2</cp:revision>
  <dcterms:created xsi:type="dcterms:W3CDTF">2022-03-15T08:26:00Z</dcterms:created>
  <dcterms:modified xsi:type="dcterms:W3CDTF">2022-03-15T08:26:00Z</dcterms:modified>
</cp:coreProperties>
</file>